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CB252" w14:textId="77777777" w:rsidR="007D4462" w:rsidRPr="000C5B19" w:rsidRDefault="007D4462" w:rsidP="007D4462">
      <w:pPr>
        <w:spacing w:line="360" w:lineRule="auto"/>
        <w:jc w:val="center"/>
        <w:rPr>
          <w:sz w:val="48"/>
          <w:szCs w:val="48"/>
        </w:rPr>
      </w:pPr>
      <w:bookmarkStart w:id="0" w:name="_GoBack"/>
      <w:bookmarkEnd w:id="0"/>
      <w:r w:rsidRPr="000C5B19">
        <w:rPr>
          <w:sz w:val="48"/>
          <w:szCs w:val="48"/>
        </w:rPr>
        <w:t>MY 4-H STORY</w:t>
      </w:r>
    </w:p>
    <w:sectPr w:rsidR="007D4462" w:rsidRPr="000C5B19" w:rsidSect="007D4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403E5" w14:textId="77777777" w:rsidR="009E5A86" w:rsidRDefault="009E5A86">
      <w:r>
        <w:separator/>
      </w:r>
    </w:p>
  </w:endnote>
  <w:endnote w:type="continuationSeparator" w:id="0">
    <w:p w14:paraId="571D652C" w14:textId="77777777" w:rsidR="009E5A86" w:rsidRDefault="009E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AF65A5" w14:textId="77777777" w:rsidR="007D4462" w:rsidRDefault="007D4462" w:rsidP="007D44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B3A11" w14:textId="77777777" w:rsidR="007D4462" w:rsidRDefault="007D44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A80F8B" w14:textId="77777777" w:rsidR="007D4462" w:rsidRDefault="007D4462" w:rsidP="007D44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2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690683" w14:textId="77777777" w:rsidR="007D4462" w:rsidRDefault="007D44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64F1F4" w14:textId="77777777" w:rsidR="007D4462" w:rsidRDefault="007D44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05ED2" w14:textId="77777777" w:rsidR="009E5A86" w:rsidRDefault="009E5A86">
      <w:r>
        <w:separator/>
      </w:r>
    </w:p>
  </w:footnote>
  <w:footnote w:type="continuationSeparator" w:id="0">
    <w:p w14:paraId="0DDB5566" w14:textId="77777777" w:rsidR="009E5A86" w:rsidRDefault="009E5A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04922E" w14:textId="77777777" w:rsidR="007D4462" w:rsidRDefault="007D4462">
    <w:pPr>
      <w:pStyle w:val="Header"/>
    </w:pPr>
    <w:r>
      <w:rPr>
        <w:noProof/>
      </w:rPr>
      <w:pict w14:anchorId="508C0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468pt;height:501.65pt;z-index:-2;mso-position-horizontal:center;mso-position-horizontal-relative:margin;mso-position-vertical:center;mso-position-vertical-relative:margin" o:allowincell="f">
          <v:imagedata r:id="rId1" o:title="clover_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7DFF6C" w14:textId="77777777" w:rsidR="007D4462" w:rsidRDefault="007D4462">
    <w:pPr>
      <w:pStyle w:val="Header"/>
    </w:pPr>
    <w:r>
      <w:rPr>
        <w:noProof/>
      </w:rPr>
      <w:pict w14:anchorId="26147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468pt;height:501.65pt;z-index:-1;mso-position-horizontal:center;mso-position-horizontal-relative:margin;mso-position-vertical:center;mso-position-vertical-relative:margin" o:allowincell="f">
          <v:imagedata r:id="rId1" o:title="clover_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AE228A" w14:textId="77777777" w:rsidR="007D4462" w:rsidRDefault="007D4462">
    <w:pPr>
      <w:pStyle w:val="Header"/>
    </w:pPr>
    <w:r>
      <w:rPr>
        <w:noProof/>
      </w:rPr>
      <w:pict w14:anchorId="7975D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468pt;height:501.65pt;z-index:-3;mso-position-horizontal:center;mso-position-horizontal-relative:margin;mso-position-vertical:center;mso-position-vertical-relative:margin" o:allowincell="f">
          <v:imagedata r:id="rId1" o:title="clover_c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Moves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50"/>
    <w:rsid w:val="000B7296"/>
    <w:rsid w:val="002D03E8"/>
    <w:rsid w:val="007D4462"/>
    <w:rsid w:val="008748B9"/>
    <w:rsid w:val="009E5A86"/>
    <w:rsid w:val="00D327E1"/>
    <w:rsid w:val="00F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11EF4E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363B4"/>
    <w:rPr>
      <w:color w:val="000000"/>
      <w:kern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6363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63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rsid w:val="004D3D0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4D3D04"/>
  </w:style>
  <w:style w:type="paragraph" w:styleId="BalloonText">
    <w:name w:val="Balloon Text"/>
    <w:basedOn w:val="Normal"/>
    <w:link w:val="BalloonTextChar"/>
    <w:rsid w:val="00874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48B9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hambric\My%20Documents\WEB%20Page%20Stuff-hh\Web%20Pages%202007\My%204H%20STORY-07%20TEMP-COMP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Settings\hhambric\My Documents\WEB Page Stuff-hh\Web Pages 2007\My 4H STORY-07 TEMP-COMP-2.dot</Template>
  <TotalTime>1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4-H STORY</vt:lpstr>
    </vt:vector>
  </TitlesOfParts>
  <Company>NMSU CAHE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4-H STORY</dc:title>
  <dc:subject/>
  <dc:creator>hhambric</dc:creator>
  <cp:keywords/>
  <dc:description/>
  <cp:lastModifiedBy>Connie Padilla</cp:lastModifiedBy>
  <cp:revision>2</cp:revision>
  <cp:lastPrinted>2017-09-12T19:59:00Z</cp:lastPrinted>
  <dcterms:created xsi:type="dcterms:W3CDTF">2018-01-09T18:45:00Z</dcterms:created>
  <dcterms:modified xsi:type="dcterms:W3CDTF">2018-01-09T18:45:00Z</dcterms:modified>
</cp:coreProperties>
</file>